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D8050F" w:rsidRDefault="00511F03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64135</wp:posOffset>
                      </wp:positionV>
                      <wp:extent cx="3892550" cy="810895"/>
                      <wp:effectExtent l="1270" t="0" r="1905" b="1270"/>
                      <wp:wrapNone/>
                      <wp:docPr id="1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From the Kitchen of: </w:t>
                                  </w:r>
                                  <w:r w:rsidR="00511F03"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>[Student Name]</w:t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</w:t>
                                  </w:r>
                                  <w:r w:rsidR="00511F03">
                                    <w:rPr>
                                      <w:rFonts w:ascii="Arial" w:hAnsi="Arial" w:cs="Arial"/>
                                      <w:b/>
                                    </w:rPr>
                                    <w:t>Recipe for a Good Citizen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7.85pt;margin-top:5.05pt;width:306.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7v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" stroked="f">
                      <v:textbox>
                        <w:txbxContent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From the Kitchen of: </w:t>
                            </w:r>
                            <w:r w:rsidR="00511F03"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>[Student Name]</w:t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="00511F03">
                              <w:rPr>
                                <w:rFonts w:ascii="Arial" w:hAnsi="Arial" w:cs="Arial"/>
                                <w:b/>
                              </w:rPr>
                              <w:t>Recipe for a Good Citizen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838200" cy="714375"/>
                      <wp:effectExtent l="0" t="0" r="1905" b="4445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511F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09600"/>
                                        <wp:effectExtent l="0" t="0" r="0" b="0"/>
                                        <wp:docPr id="1" name="Picture 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left:0;text-align:left;margin-left:-.15pt;margin-top:4.9pt;width:66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BD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" stroked="f">
                      <v:textbox>
                        <w:txbxContent>
                          <w:p w:rsidR="00D8050F" w:rsidRDefault="00511F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09600"/>
                                  <wp:effectExtent l="0" t="0" r="0" b="0"/>
                                  <wp:docPr id="1" name="Picture 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50F" w:rsidRDefault="00D8050F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511F0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808990" cy="959485"/>
                            <wp:effectExtent l="0" t="0" r="3810" b="3810"/>
                            <wp:wrapNone/>
                            <wp:docPr id="8" name="Text Box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990" cy="959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50F" w:rsidRDefault="00511F0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638175" cy="704850"/>
                                              <wp:effectExtent l="0" t="0" r="9525" b="0"/>
                                              <wp:docPr id="2" name="Picture 2" descr="j0290240%5b1%5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j0290240%5b1%5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38175" cy="7048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7" o:spid="_x0000_s1028" type="#_x0000_t202" style="position:absolute;margin-left:295.25pt;margin-top:6.65pt;width:63.7pt;height:7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6Q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" stroked="f">
                            <v:textbox>
                              <w:txbxContent>
                                <w:p w:rsidR="00D8050F" w:rsidRDefault="00511F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704850"/>
                                        <wp:effectExtent l="0" t="0" r="9525" b="0"/>
                                        <wp:docPr id="2" name="Picture 2" descr="j0290240%5b1%5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j0290240%5b1%5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</w:tbl>
          <w:p w:rsidR="00D8050F" w:rsidRDefault="00D8050F">
            <w:pPr>
              <w:ind w:left="135"/>
            </w:pPr>
          </w:p>
        </w:tc>
      </w:tr>
    </w:tbl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D8050F" w:rsidRDefault="00511F03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64135</wp:posOffset>
                      </wp:positionV>
                      <wp:extent cx="3892550" cy="810895"/>
                      <wp:effectExtent l="1270" t="0" r="1905" b="1270"/>
                      <wp:wrapNone/>
                      <wp:docPr id="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From the Kitchen of: </w:t>
                                  </w:r>
                                  <w:r w:rsidR="00511F03"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>[Student Name]</w:t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</w:t>
                                  </w:r>
                                  <w:r w:rsidR="00511F03">
                                    <w:rPr>
                                      <w:rFonts w:ascii="Arial" w:hAnsi="Arial" w:cs="Arial"/>
                                      <w:b/>
                                    </w:rPr>
                                    <w:t>Recipe for a Good Citizen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9" type="#_x0000_t202" style="position:absolute;left:0;text-align:left;margin-left:57.85pt;margin-top:5.05pt;width:306.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" stroked="f">
                      <v:textbox>
                        <w:txbxContent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From the Kitchen of: </w:t>
                            </w:r>
                            <w:r w:rsidR="00511F03"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>[Student Name]</w:t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="00511F03">
                              <w:rPr>
                                <w:rFonts w:ascii="Arial" w:hAnsi="Arial" w:cs="Arial"/>
                                <w:b/>
                              </w:rPr>
                              <w:t>Recipe for a Good Citizen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838200" cy="714375"/>
                      <wp:effectExtent l="0" t="0" r="1905" b="4445"/>
                      <wp:wrapNone/>
                      <wp:docPr id="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511F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09600"/>
                                        <wp:effectExtent l="0" t="0" r="0" b="0"/>
                                        <wp:docPr id="3" name="Picture 3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0" type="#_x0000_t202" style="position:absolute;left:0;text-align:left;margin-left:-.15pt;margin-top:4.9pt;width:66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O0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" stroked="f">
                      <v:textbox>
                        <w:txbxContent>
                          <w:p w:rsidR="00D8050F" w:rsidRDefault="00511F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09600"/>
                                  <wp:effectExtent l="0" t="0" r="0" b="0"/>
                                  <wp:docPr id="3" name="Picture 3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50F" w:rsidRDefault="00D8050F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511F0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808990" cy="959485"/>
                            <wp:effectExtent l="0" t="0" r="3810" b="3810"/>
                            <wp:wrapNone/>
                            <wp:docPr id="5" name="Text Box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990" cy="959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50F" w:rsidRDefault="00511F0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638175" cy="704850"/>
                                              <wp:effectExtent l="0" t="0" r="9525" b="0"/>
                                              <wp:docPr id="4" name="Picture 4" descr="j0290240%5b1%5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 descr="j0290240%5b1%5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38175" cy="7048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3" o:spid="_x0000_s1031" type="#_x0000_t202" style="position:absolute;margin-left:295.25pt;margin-top:6.65pt;width:63.7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7E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" stroked="f">
                            <v:textbox>
                              <w:txbxContent>
                                <w:p w:rsidR="00D8050F" w:rsidRDefault="00511F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704850"/>
                                        <wp:effectExtent l="0" t="0" r="9525" b="0"/>
                                        <wp:docPr id="4" name="Picture 4" descr="j0290240%5b1%5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j0290240%5b1%5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</w:tbl>
          <w:p w:rsidR="00D8050F" w:rsidRDefault="00D8050F">
            <w:pPr>
              <w:ind w:left="135"/>
            </w:pPr>
          </w:p>
        </w:tc>
        <w:bookmarkStart w:id="0" w:name="_GoBack"/>
        <w:bookmarkEnd w:id="0"/>
      </w:tr>
    </w:tbl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sectPr w:rsidR="00D8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03"/>
    <w:rsid w:val="00511F03"/>
    <w:rsid w:val="006F7777"/>
    <w:rsid w:val="00D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Recipe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cp:lastPrinted>1601-01-01T00:00:00Z</cp:lastPrinted>
  <dcterms:created xsi:type="dcterms:W3CDTF">2012-12-15T06:21:00Z</dcterms:created>
  <dcterms:modified xsi:type="dcterms:W3CDTF">2012-12-15T06:23:00Z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TC010186321033</vt:lpwstr>
  </property>
</Properties>
</file>